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bookmarkStart w:id="0" w:name="_GoBack"/>
      <w:bookmarkEnd w:id="0"/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ANGLOGOLD ASHANTI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747EE8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ANG01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ANGLOGOLD ASHANTI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N/A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ANG01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proofErr w:type="spellStart"/>
            <w:proofErr w:type="spellEnd"/>
            <w:r>
              <w:rPr>
                <w:rFonts w:cs="Arial"/>
                <w:sz w:val="18"/>
                <w:szCs w:val="18"/>
                <w:lang w:val="en-ZA"/>
              </w:rPr>
              <w:t>10,000,000,000.00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Mr. Rhidwaan Gasant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ANGLOGOLD ASHANTI LIMITED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+27 83 2129382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Mari Vink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F1779"/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9254B">
    <w:pPr>
      <w:rPr>
        <w:rFonts w:cs="Arial"/>
      </w:rPr>
    </w:pPr>
    <w:bookmarkStart w:id="5" w:name="LHS_JSE_Footer"/>
    <w:bookmarkStart w:id="6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3A0E307-5A9D-4A36-AE7D-FA6BDD9459CE}"/>
</file>

<file path=customXml/itemProps2.xml><?xml version="1.0" encoding="utf-8"?>
<ds:datastoreItem xmlns:ds="http://schemas.openxmlformats.org/officeDocument/2006/customXml" ds:itemID="{743D9CF0-8449-4EAB-B628-139E8FEF47C3}"/>
</file>

<file path=customXml/itemProps3.xml><?xml version="1.0" encoding="utf-8"?>
<ds:datastoreItem xmlns:ds="http://schemas.openxmlformats.org/officeDocument/2006/customXml" ds:itemID="{5296E2AC-6A12-48D2-B917-9AA2BA12498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1</Pages>
  <Words>72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2012-03-13T14:58:00Z</dcterms:created>
  <dcterms:modified xsi:type="dcterms:W3CDTF">2013-04-24T13:54:00Z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